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CF" w:rsidRPr="007F69B8" w:rsidRDefault="00DE25CF" w:rsidP="0047354F">
      <w:pPr>
        <w:jc w:val="center"/>
        <w:rPr>
          <w:rFonts w:ascii="Arial" w:hAnsi="Arial" w:cs="Arial"/>
          <w:b/>
        </w:rPr>
      </w:pPr>
      <w:r w:rsidRPr="007F69B8">
        <w:rPr>
          <w:rFonts w:ascii="Arial" w:hAnsi="Arial" w:cs="Arial"/>
          <w:b/>
        </w:rPr>
        <w:t>AKTUÁLIS HÍREINK</w:t>
      </w:r>
    </w:p>
    <w:p w:rsidR="00DE25CF" w:rsidRPr="005F7494" w:rsidRDefault="00DE25CF" w:rsidP="0047354F">
      <w:pPr>
        <w:jc w:val="center"/>
        <w:rPr>
          <w:b/>
          <w:sz w:val="8"/>
          <w:szCs w:val="8"/>
        </w:rPr>
      </w:pPr>
    </w:p>
    <w:p w:rsidR="00DE25CF" w:rsidRDefault="00DE25CF" w:rsidP="0047354F">
      <w:pPr>
        <w:jc w:val="both"/>
        <w:rPr>
          <w:rFonts w:ascii="Arial" w:hAnsi="Arial" w:cs="Arial"/>
          <w:sz w:val="22"/>
          <w:szCs w:val="22"/>
        </w:rPr>
      </w:pPr>
      <w:r w:rsidRPr="001F74FB">
        <w:rPr>
          <w:rFonts w:ascii="Arial" w:hAnsi="Arial" w:cs="Arial"/>
          <w:sz w:val="22"/>
          <w:szCs w:val="22"/>
        </w:rPr>
        <w:t xml:space="preserve">Március első hetében </w:t>
      </w:r>
      <w:r w:rsidRPr="001F74FB">
        <w:rPr>
          <w:rFonts w:ascii="Arial" w:hAnsi="Arial" w:cs="Arial"/>
          <w:b/>
          <w:sz w:val="22"/>
          <w:szCs w:val="22"/>
        </w:rPr>
        <w:t>szokott szándékaink</w:t>
      </w:r>
      <w:r w:rsidRPr="001F74FB">
        <w:rPr>
          <w:rFonts w:ascii="Arial" w:hAnsi="Arial" w:cs="Arial"/>
          <w:sz w:val="22"/>
          <w:szCs w:val="22"/>
        </w:rPr>
        <w:t>ért imádko</w:t>
      </w:r>
      <w:r>
        <w:rPr>
          <w:rFonts w:ascii="Arial" w:hAnsi="Arial" w:cs="Arial"/>
          <w:sz w:val="22"/>
          <w:szCs w:val="22"/>
        </w:rPr>
        <w:t xml:space="preserve">zunk: első </w:t>
      </w:r>
      <w:r w:rsidRPr="001F74FB">
        <w:rPr>
          <w:rFonts w:ascii="Arial" w:hAnsi="Arial" w:cs="Arial"/>
          <w:sz w:val="22"/>
          <w:szCs w:val="22"/>
        </w:rPr>
        <w:t>csütört</w:t>
      </w:r>
      <w:r w:rsidRPr="001F74FB">
        <w:rPr>
          <w:rFonts w:ascii="Arial" w:hAnsi="Arial" w:cs="Arial"/>
          <w:sz w:val="22"/>
          <w:szCs w:val="22"/>
        </w:rPr>
        <w:t>ö</w:t>
      </w:r>
      <w:r w:rsidRPr="001F74FB">
        <w:rPr>
          <w:rFonts w:ascii="Arial" w:hAnsi="Arial" w:cs="Arial"/>
          <w:sz w:val="22"/>
          <w:szCs w:val="22"/>
        </w:rPr>
        <w:t>kön az áldott állapotban lévő édesanyá</w:t>
      </w:r>
      <w:r>
        <w:rPr>
          <w:rFonts w:ascii="Arial" w:hAnsi="Arial" w:cs="Arial"/>
          <w:sz w:val="22"/>
          <w:szCs w:val="22"/>
        </w:rPr>
        <w:t xml:space="preserve">kért, első </w:t>
      </w:r>
      <w:r w:rsidRPr="001F74FB">
        <w:rPr>
          <w:rFonts w:ascii="Arial" w:hAnsi="Arial" w:cs="Arial"/>
          <w:sz w:val="22"/>
          <w:szCs w:val="22"/>
        </w:rPr>
        <w:t xml:space="preserve">pénteken a Rózsafüzér Társulat elhunytjaiért, </w:t>
      </w:r>
      <w:r>
        <w:rPr>
          <w:rFonts w:ascii="Arial" w:hAnsi="Arial" w:cs="Arial"/>
          <w:sz w:val="22"/>
          <w:szCs w:val="22"/>
        </w:rPr>
        <w:t xml:space="preserve">első </w:t>
      </w:r>
      <w:r w:rsidRPr="001F74FB">
        <w:rPr>
          <w:rFonts w:ascii="Arial" w:hAnsi="Arial" w:cs="Arial"/>
          <w:sz w:val="22"/>
          <w:szCs w:val="22"/>
        </w:rPr>
        <w:t>szombaton a lelki- és szeretetválsággal küzdő családjain</w:t>
      </w:r>
      <w:r>
        <w:rPr>
          <w:rFonts w:ascii="Arial" w:hAnsi="Arial" w:cs="Arial"/>
          <w:sz w:val="22"/>
          <w:szCs w:val="22"/>
        </w:rPr>
        <w:t>kért ajánljuk föl a Liturgiá</w:t>
      </w:r>
      <w:r w:rsidRPr="001F74FB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Péntek a </w:t>
      </w:r>
      <w:r w:rsidRPr="007F69B8">
        <w:rPr>
          <w:rFonts w:ascii="Arial" w:hAnsi="Arial" w:cs="Arial"/>
          <w:b/>
          <w:sz w:val="22"/>
          <w:szCs w:val="22"/>
        </w:rPr>
        <w:t>beteglátogatás</w:t>
      </w:r>
      <w:r>
        <w:rPr>
          <w:rFonts w:ascii="Arial" w:hAnsi="Arial" w:cs="Arial"/>
          <w:sz w:val="22"/>
          <w:szCs w:val="22"/>
        </w:rPr>
        <w:t xml:space="preserve"> napja is.</w:t>
      </w:r>
    </w:p>
    <w:p w:rsidR="00DE25CF" w:rsidRPr="00AC4A05" w:rsidRDefault="00DE25CF" w:rsidP="0047354F">
      <w:pPr>
        <w:jc w:val="both"/>
        <w:rPr>
          <w:rFonts w:ascii="Arial" w:hAnsi="Arial" w:cs="Arial"/>
          <w:sz w:val="6"/>
          <w:szCs w:val="6"/>
        </w:rPr>
      </w:pPr>
    </w:p>
    <w:p w:rsidR="00DE25CF" w:rsidRDefault="00DE25CF" w:rsidP="0047354F">
      <w:pPr>
        <w:jc w:val="both"/>
        <w:rPr>
          <w:rFonts w:ascii="Arial" w:hAnsi="Arial" w:cs="Arial"/>
          <w:sz w:val="22"/>
          <w:szCs w:val="22"/>
        </w:rPr>
      </w:pPr>
      <w:r w:rsidRPr="00BE57A7">
        <w:rPr>
          <w:rFonts w:ascii="Arial" w:hAnsi="Arial" w:cs="Arial"/>
          <w:sz w:val="22"/>
          <w:szCs w:val="22"/>
        </w:rPr>
        <w:t xml:space="preserve">A </w:t>
      </w:r>
      <w:r w:rsidRPr="00BE57A7">
        <w:rPr>
          <w:rFonts w:ascii="Arial" w:hAnsi="Arial" w:cs="Arial"/>
          <w:b/>
          <w:sz w:val="22"/>
          <w:szCs w:val="22"/>
        </w:rPr>
        <w:t>felnőtt katekézis</w:t>
      </w:r>
      <w:r w:rsidRPr="00BE57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havi összejöveteleinek időpontja: március 2. 16. 30.</w:t>
      </w:r>
    </w:p>
    <w:p w:rsidR="00DE25CF" w:rsidRPr="00CA0850" w:rsidRDefault="00DE25CF" w:rsidP="0047354F">
      <w:pPr>
        <w:jc w:val="both"/>
        <w:rPr>
          <w:rFonts w:ascii="Arial" w:hAnsi="Arial" w:cs="Arial"/>
          <w:sz w:val="8"/>
          <w:szCs w:val="8"/>
        </w:rPr>
      </w:pPr>
    </w:p>
    <w:p w:rsidR="00DE25CF" w:rsidRPr="001F74FB" w:rsidRDefault="00DE25CF" w:rsidP="00F27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Március 6-án, vasárnap</w:t>
      </w:r>
      <w:r w:rsidRPr="001F74FB">
        <w:rPr>
          <w:rFonts w:ascii="Arial" w:hAnsi="Arial" w:cs="Arial"/>
          <w:sz w:val="22"/>
          <w:szCs w:val="22"/>
        </w:rPr>
        <w:t xml:space="preserve"> Sarkadiné Papp Lívia tanárnő </w:t>
      </w:r>
      <w:r w:rsidRPr="001F74FB">
        <w:rPr>
          <w:rFonts w:ascii="Arial" w:hAnsi="Arial" w:cs="Arial"/>
          <w:b/>
          <w:sz w:val="22"/>
          <w:szCs w:val="22"/>
        </w:rPr>
        <w:t>cserkész fogada</w:t>
      </w:r>
      <w:r w:rsidRPr="001F74FB">
        <w:rPr>
          <w:rFonts w:ascii="Arial" w:hAnsi="Arial" w:cs="Arial"/>
          <w:b/>
          <w:sz w:val="22"/>
          <w:szCs w:val="22"/>
        </w:rPr>
        <w:t>l</w:t>
      </w:r>
      <w:r w:rsidRPr="001F74FB">
        <w:rPr>
          <w:rFonts w:ascii="Arial" w:hAnsi="Arial" w:cs="Arial"/>
          <w:b/>
          <w:sz w:val="22"/>
          <w:szCs w:val="22"/>
        </w:rPr>
        <w:t>mat</w:t>
      </w:r>
      <w:r w:rsidRPr="001F74FB">
        <w:rPr>
          <w:rFonts w:ascii="Arial" w:hAnsi="Arial" w:cs="Arial"/>
          <w:sz w:val="22"/>
          <w:szCs w:val="22"/>
        </w:rPr>
        <w:t xml:space="preserve"> tesz</w:t>
      </w:r>
      <w:r>
        <w:rPr>
          <w:rFonts w:ascii="Arial" w:hAnsi="Arial" w:cs="Arial"/>
          <w:sz w:val="22"/>
          <w:szCs w:val="22"/>
        </w:rPr>
        <w:t xml:space="preserve"> templomunkban</w:t>
      </w:r>
      <w:r w:rsidRPr="001F74FB">
        <w:rPr>
          <w:rFonts w:ascii="Arial" w:hAnsi="Arial" w:cs="Arial"/>
          <w:sz w:val="22"/>
          <w:szCs w:val="22"/>
        </w:rPr>
        <w:t>. A Liturgia után az érdeklődők a cserkészéletről szóló rövidfilmet tekinthe</w:t>
      </w:r>
      <w:r>
        <w:rPr>
          <w:rFonts w:ascii="Arial" w:hAnsi="Arial" w:cs="Arial"/>
          <w:sz w:val="22"/>
          <w:szCs w:val="22"/>
        </w:rPr>
        <w:t>tnek meg a parókián. Mindenki</w:t>
      </w:r>
      <w:r w:rsidRPr="001F74FB">
        <w:rPr>
          <w:rFonts w:ascii="Arial" w:hAnsi="Arial" w:cs="Arial"/>
          <w:sz w:val="22"/>
          <w:szCs w:val="22"/>
        </w:rPr>
        <w:t>t öröm</w:t>
      </w:r>
      <w:r>
        <w:rPr>
          <w:rFonts w:ascii="Arial" w:hAnsi="Arial" w:cs="Arial"/>
          <w:sz w:val="22"/>
          <w:szCs w:val="22"/>
        </w:rPr>
        <w:t>mel lát</w:t>
      </w:r>
      <w:r w:rsidRPr="001F74F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1F74FB">
        <w:rPr>
          <w:rFonts w:ascii="Arial" w:hAnsi="Arial" w:cs="Arial"/>
          <w:sz w:val="22"/>
          <w:szCs w:val="22"/>
        </w:rPr>
        <w:t>k.</w:t>
      </w:r>
    </w:p>
    <w:p w:rsidR="00DE25CF" w:rsidRPr="00F2798A" w:rsidRDefault="00DE25CF" w:rsidP="0047354F">
      <w:pPr>
        <w:jc w:val="both"/>
        <w:rPr>
          <w:rFonts w:ascii="Arial" w:hAnsi="Arial" w:cs="Arial"/>
          <w:sz w:val="8"/>
          <w:szCs w:val="8"/>
        </w:rPr>
      </w:pPr>
    </w:p>
    <w:p w:rsidR="00DE25CF" w:rsidRDefault="00DE25CF" w:rsidP="004735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Egyházunkban az elhunytjainkról történő imádságos megemlékezések 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retét a </w:t>
      </w:r>
      <w:r w:rsidRPr="00A01649">
        <w:rPr>
          <w:rFonts w:ascii="Arial" w:hAnsi="Arial" w:cs="Arial"/>
          <w:b/>
          <w:sz w:val="22"/>
          <w:szCs w:val="22"/>
        </w:rPr>
        <w:t>Halottak Szombatja</w:t>
      </w:r>
      <w:r>
        <w:rPr>
          <w:rFonts w:ascii="Arial" w:hAnsi="Arial" w:cs="Arial"/>
          <w:sz w:val="22"/>
          <w:szCs w:val="22"/>
        </w:rPr>
        <w:t xml:space="preserve">inak évi öt alkalma jelenti. Ezek az alkalmak 2011-ben: február 26. március 19. 26. április 2. június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Arial" w:hAnsi="Arial" w:cs="Arial"/>
            <w:sz w:val="22"/>
            <w:szCs w:val="22"/>
          </w:rPr>
          <w:t>11. A</w:t>
        </w:r>
      </w:smartTag>
      <w:r w:rsidRPr="004D31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név szerinti megemlékezéssel imádkozott, ún. hramotás Szent Liturgiát reggel fél 8-kor végezzük. Feliratkozás a templom előtérben található jegyzéken.</w:t>
      </w:r>
    </w:p>
    <w:p w:rsidR="00DE25CF" w:rsidRPr="007F69B8" w:rsidRDefault="00DE25CF" w:rsidP="001F74FB">
      <w:pPr>
        <w:jc w:val="both"/>
        <w:rPr>
          <w:rFonts w:ascii="Arial" w:hAnsi="Arial" w:cs="Arial"/>
          <w:sz w:val="8"/>
          <w:szCs w:val="8"/>
        </w:rPr>
      </w:pPr>
    </w:p>
    <w:p w:rsidR="00DE25CF" w:rsidRPr="001F74FB" w:rsidRDefault="00DE25CF" w:rsidP="001F74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Március </w:t>
      </w:r>
      <w:r w:rsidRPr="001F74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lsejétől egyházközségünk bekapcsolódi</w:t>
      </w:r>
      <w:r w:rsidRPr="001F74FB">
        <w:rPr>
          <w:rFonts w:ascii="Arial" w:hAnsi="Arial" w:cs="Arial"/>
          <w:sz w:val="22"/>
          <w:szCs w:val="22"/>
        </w:rPr>
        <w:t>k az egyházi szerete</w:t>
      </w:r>
      <w:r w:rsidRPr="001F74FB">
        <w:rPr>
          <w:rFonts w:ascii="Arial" w:hAnsi="Arial" w:cs="Arial"/>
          <w:sz w:val="22"/>
          <w:szCs w:val="22"/>
        </w:rPr>
        <w:t>t</w:t>
      </w:r>
      <w:r w:rsidRPr="001F74FB">
        <w:rPr>
          <w:rFonts w:ascii="Arial" w:hAnsi="Arial" w:cs="Arial"/>
          <w:sz w:val="22"/>
          <w:szCs w:val="22"/>
        </w:rPr>
        <w:t xml:space="preserve">szolgálat </w:t>
      </w:r>
      <w:r w:rsidRPr="001F74FB">
        <w:rPr>
          <w:rFonts w:ascii="Arial" w:hAnsi="Arial" w:cs="Arial"/>
          <w:b/>
          <w:sz w:val="22"/>
          <w:szCs w:val="22"/>
        </w:rPr>
        <w:t>házi segítségnyújtás</w:t>
      </w:r>
      <w:r w:rsidRPr="001F74FB">
        <w:rPr>
          <w:rFonts w:ascii="Arial" w:hAnsi="Arial" w:cs="Arial"/>
          <w:sz w:val="22"/>
          <w:szCs w:val="22"/>
        </w:rPr>
        <w:t xml:space="preserve">i szakterületébe. </w:t>
      </w:r>
      <w:r>
        <w:rPr>
          <w:rFonts w:ascii="Arial" w:hAnsi="Arial" w:cs="Arial"/>
          <w:sz w:val="22"/>
          <w:szCs w:val="22"/>
        </w:rPr>
        <w:t>Egy gondozóval már az első</w:t>
      </w:r>
      <w:r w:rsidRPr="001F74FB">
        <w:rPr>
          <w:rFonts w:ascii="Arial" w:hAnsi="Arial" w:cs="Arial"/>
          <w:sz w:val="22"/>
          <w:szCs w:val="22"/>
        </w:rPr>
        <w:t xml:space="preserve"> héten elkezdjük a munkát, de igény esetén további lehetőségeink is nyílhatnak. Kérjük tehát azokat az idős testvéreket, akik szívesen vennék, </w:t>
      </w:r>
      <w:r>
        <w:rPr>
          <w:rFonts w:ascii="Arial" w:hAnsi="Arial" w:cs="Arial"/>
          <w:sz w:val="22"/>
          <w:szCs w:val="22"/>
        </w:rPr>
        <w:t xml:space="preserve">ha </w:t>
      </w:r>
      <w:r w:rsidRPr="001F74FB">
        <w:rPr>
          <w:rFonts w:ascii="Arial" w:hAnsi="Arial" w:cs="Arial"/>
          <w:sz w:val="22"/>
          <w:szCs w:val="22"/>
        </w:rPr>
        <w:t xml:space="preserve">életükhöz, mindennapi életvitelükhöz </w:t>
      </w:r>
      <w:r>
        <w:rPr>
          <w:rFonts w:ascii="Arial" w:hAnsi="Arial" w:cs="Arial"/>
          <w:sz w:val="22"/>
          <w:szCs w:val="22"/>
        </w:rPr>
        <w:t xml:space="preserve">egyházi szervezésben kapnának </w:t>
      </w:r>
      <w:r w:rsidRPr="001F74FB">
        <w:rPr>
          <w:rFonts w:ascii="Arial" w:hAnsi="Arial" w:cs="Arial"/>
          <w:sz w:val="22"/>
          <w:szCs w:val="22"/>
        </w:rPr>
        <w:t>rend</w:t>
      </w:r>
      <w:r>
        <w:rPr>
          <w:rFonts w:ascii="Arial" w:hAnsi="Arial" w:cs="Arial"/>
          <w:sz w:val="22"/>
          <w:szCs w:val="22"/>
        </w:rPr>
        <w:t>szeres segítséget</w:t>
      </w:r>
      <w:r w:rsidRPr="001F74FB">
        <w:rPr>
          <w:rFonts w:ascii="Arial" w:hAnsi="Arial" w:cs="Arial"/>
          <w:sz w:val="22"/>
          <w:szCs w:val="22"/>
        </w:rPr>
        <w:t>, bizalommal jelentkezzenek a parókián. A házi s</w:t>
      </w:r>
      <w:r w:rsidRPr="001F74FB">
        <w:rPr>
          <w:rFonts w:ascii="Arial" w:hAnsi="Arial" w:cs="Arial"/>
          <w:sz w:val="22"/>
          <w:szCs w:val="22"/>
        </w:rPr>
        <w:t>e</w:t>
      </w:r>
      <w:r w:rsidRPr="001F74FB">
        <w:rPr>
          <w:rFonts w:ascii="Arial" w:hAnsi="Arial" w:cs="Arial"/>
          <w:sz w:val="22"/>
          <w:szCs w:val="22"/>
        </w:rPr>
        <w:t>gítségnyújtás intézménye ingyenes segítő ellátást jelent, egyúttal pedig munkalehetősé</w:t>
      </w:r>
      <w:r>
        <w:rPr>
          <w:rFonts w:ascii="Arial" w:hAnsi="Arial" w:cs="Arial"/>
          <w:sz w:val="22"/>
          <w:szCs w:val="22"/>
        </w:rPr>
        <w:t>get</w:t>
      </w:r>
      <w:r w:rsidRPr="001F74FB">
        <w:rPr>
          <w:rFonts w:ascii="Arial" w:hAnsi="Arial" w:cs="Arial"/>
          <w:sz w:val="22"/>
          <w:szCs w:val="22"/>
        </w:rPr>
        <w:t xml:space="preserve"> az egyház által garantáltan megbízható személy rész</w:t>
      </w:r>
      <w:r w:rsidRPr="001F74FB">
        <w:rPr>
          <w:rFonts w:ascii="Arial" w:hAnsi="Arial" w:cs="Arial"/>
          <w:sz w:val="22"/>
          <w:szCs w:val="22"/>
        </w:rPr>
        <w:t>é</w:t>
      </w:r>
      <w:r w:rsidRPr="001F74FB">
        <w:rPr>
          <w:rFonts w:ascii="Arial" w:hAnsi="Arial" w:cs="Arial"/>
          <w:sz w:val="22"/>
          <w:szCs w:val="22"/>
        </w:rPr>
        <w:t>re. Szeretettel biztatom tehát a testvéreket e szolgálatunk igénybevételére.</w:t>
      </w:r>
    </w:p>
    <w:p w:rsidR="00DE25CF" w:rsidRPr="007F69B8" w:rsidRDefault="00DE25CF" w:rsidP="001F74FB">
      <w:pPr>
        <w:jc w:val="both"/>
        <w:rPr>
          <w:rFonts w:ascii="Arial" w:hAnsi="Arial" w:cs="Arial"/>
          <w:sz w:val="8"/>
          <w:szCs w:val="8"/>
        </w:rPr>
      </w:pPr>
    </w:p>
    <w:p w:rsidR="00DE25CF" w:rsidRDefault="00DE25CF" w:rsidP="001F74FB">
      <w:pPr>
        <w:jc w:val="both"/>
        <w:rPr>
          <w:rFonts w:ascii="Arial" w:hAnsi="Arial" w:cs="Arial"/>
          <w:sz w:val="22"/>
          <w:szCs w:val="22"/>
        </w:rPr>
      </w:pPr>
      <w:r w:rsidRPr="001F74FB">
        <w:rPr>
          <w:rFonts w:ascii="Arial" w:hAnsi="Arial" w:cs="Arial"/>
          <w:b/>
          <w:sz w:val="22"/>
          <w:szCs w:val="22"/>
        </w:rPr>
        <w:t>Görögkatolikus Családgyűlés</w:t>
      </w:r>
      <w:r w:rsidRPr="001F74FB">
        <w:rPr>
          <w:rFonts w:ascii="Arial" w:hAnsi="Arial" w:cs="Arial"/>
          <w:sz w:val="22"/>
          <w:szCs w:val="22"/>
        </w:rPr>
        <w:t xml:space="preserve"> lesz Hajdúdorogon március 5-én. A nag</w:t>
      </w:r>
      <w:r w:rsidRPr="001F74FB">
        <w:rPr>
          <w:rFonts w:ascii="Arial" w:hAnsi="Arial" w:cs="Arial"/>
          <w:sz w:val="22"/>
          <w:szCs w:val="22"/>
        </w:rPr>
        <w:t>y</w:t>
      </w:r>
      <w:r w:rsidRPr="001F74FB">
        <w:rPr>
          <w:rFonts w:ascii="Arial" w:hAnsi="Arial" w:cs="Arial"/>
          <w:sz w:val="22"/>
          <w:szCs w:val="22"/>
        </w:rPr>
        <w:t>szabású rendezvényen egyházközségenként több család is ott lehet. K</w:t>
      </w:r>
      <w:r w:rsidRPr="001F74FB">
        <w:rPr>
          <w:rFonts w:ascii="Arial" w:hAnsi="Arial" w:cs="Arial"/>
          <w:sz w:val="22"/>
          <w:szCs w:val="22"/>
        </w:rPr>
        <w:t>é</w:t>
      </w:r>
      <w:r w:rsidRPr="001F74FB">
        <w:rPr>
          <w:rFonts w:ascii="Arial" w:hAnsi="Arial" w:cs="Arial"/>
          <w:sz w:val="22"/>
          <w:szCs w:val="22"/>
        </w:rPr>
        <w:t xml:space="preserve">rem, akik szívesen részt vennének – családostól! – ezen a kiváló </w:t>
      </w:r>
      <w:r>
        <w:rPr>
          <w:rFonts w:ascii="Arial" w:hAnsi="Arial" w:cs="Arial"/>
          <w:sz w:val="22"/>
          <w:szCs w:val="22"/>
        </w:rPr>
        <w:t>püspök-</w:t>
      </w:r>
      <w:r w:rsidRPr="001F74FB">
        <w:rPr>
          <w:rFonts w:ascii="Arial" w:hAnsi="Arial" w:cs="Arial"/>
          <w:sz w:val="22"/>
          <w:szCs w:val="22"/>
        </w:rPr>
        <w:t>előadókkal és korcsoportok szerinti foglalkozásokkal tarkított örömteli a</w:t>
      </w:r>
      <w:r w:rsidRPr="001F74FB">
        <w:rPr>
          <w:rFonts w:ascii="Arial" w:hAnsi="Arial" w:cs="Arial"/>
          <w:sz w:val="22"/>
          <w:szCs w:val="22"/>
        </w:rPr>
        <w:t>l</w:t>
      </w:r>
      <w:r w:rsidRPr="001F74FB">
        <w:rPr>
          <w:rFonts w:ascii="Arial" w:hAnsi="Arial" w:cs="Arial"/>
          <w:sz w:val="22"/>
          <w:szCs w:val="22"/>
        </w:rPr>
        <w:t>kalmon, jelezzék szándékukat. A részvétel a családnapon ingyenes.</w:t>
      </w:r>
    </w:p>
    <w:p w:rsidR="00DE25CF" w:rsidRPr="00950667" w:rsidRDefault="00DE25CF" w:rsidP="001F74FB">
      <w:pPr>
        <w:jc w:val="both"/>
        <w:rPr>
          <w:rFonts w:ascii="Arial" w:hAnsi="Arial" w:cs="Arial"/>
          <w:sz w:val="8"/>
          <w:szCs w:val="8"/>
        </w:rPr>
      </w:pPr>
    </w:p>
    <w:p w:rsidR="00DE25CF" w:rsidRPr="001F74FB" w:rsidRDefault="00DE25CF" w:rsidP="001F74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havi </w:t>
      </w:r>
      <w:r w:rsidRPr="00950667">
        <w:rPr>
          <w:rFonts w:ascii="Arial" w:hAnsi="Arial" w:cs="Arial"/>
          <w:b/>
          <w:sz w:val="22"/>
          <w:szCs w:val="22"/>
        </w:rPr>
        <w:t>ünnepünk</w:t>
      </w:r>
      <w:r>
        <w:rPr>
          <w:rFonts w:ascii="Arial" w:hAnsi="Arial" w:cs="Arial"/>
          <w:sz w:val="22"/>
          <w:szCs w:val="22"/>
        </w:rPr>
        <w:t xml:space="preserve">: márc. 25. </w:t>
      </w:r>
      <w:r w:rsidRPr="00950667">
        <w:rPr>
          <w:rFonts w:ascii="Arial" w:hAnsi="Arial" w:cs="Arial"/>
          <w:b/>
          <w:sz w:val="22"/>
          <w:szCs w:val="22"/>
        </w:rPr>
        <w:t>Örömhírvétel</w:t>
      </w:r>
      <w:r>
        <w:rPr>
          <w:rFonts w:ascii="Arial" w:hAnsi="Arial" w:cs="Arial"/>
          <w:sz w:val="22"/>
          <w:szCs w:val="22"/>
        </w:rPr>
        <w:t>, Gyümölcsoltó Boldogasszony.</w:t>
      </w:r>
    </w:p>
    <w:p w:rsidR="00DE25CF" w:rsidRPr="007F69B8" w:rsidRDefault="00DE25CF" w:rsidP="001F74FB">
      <w:pPr>
        <w:jc w:val="both"/>
        <w:rPr>
          <w:rFonts w:ascii="Arial" w:hAnsi="Arial" w:cs="Arial"/>
          <w:sz w:val="8"/>
          <w:szCs w:val="8"/>
        </w:rPr>
      </w:pPr>
    </w:p>
    <w:p w:rsidR="00DE25CF" w:rsidRPr="007F69B8" w:rsidRDefault="00DE25CF" w:rsidP="001F74FB">
      <w:pPr>
        <w:jc w:val="both"/>
        <w:rPr>
          <w:rFonts w:ascii="Arial" w:hAnsi="Arial" w:cs="Arial"/>
          <w:b/>
          <w:sz w:val="22"/>
          <w:szCs w:val="22"/>
        </w:rPr>
      </w:pPr>
      <w:r w:rsidRPr="001F74FB">
        <w:rPr>
          <w:rFonts w:ascii="Arial" w:hAnsi="Arial" w:cs="Arial"/>
          <w:b/>
          <w:sz w:val="22"/>
          <w:szCs w:val="22"/>
        </w:rPr>
        <w:t>Görögtűz Görög Katolikus Nagytábor</w:t>
      </w:r>
      <w:r>
        <w:rPr>
          <w:rFonts w:ascii="Arial" w:hAnsi="Arial" w:cs="Arial"/>
          <w:sz w:val="22"/>
          <w:szCs w:val="22"/>
        </w:rPr>
        <w:t xml:space="preserve"> lesz</w:t>
      </w:r>
      <w:r w:rsidRPr="001F74FB">
        <w:rPr>
          <w:rFonts w:ascii="Arial" w:hAnsi="Arial" w:cs="Arial"/>
          <w:sz w:val="22"/>
          <w:szCs w:val="22"/>
        </w:rPr>
        <w:t xml:space="preserve"> a Balaton par</w:t>
      </w:r>
      <w:r>
        <w:rPr>
          <w:rFonts w:ascii="Arial" w:hAnsi="Arial" w:cs="Arial"/>
          <w:sz w:val="22"/>
          <w:szCs w:val="22"/>
        </w:rPr>
        <w:t>tján, Fonyódligeten,</w:t>
      </w:r>
      <w:r w:rsidRPr="001F74FB">
        <w:rPr>
          <w:rFonts w:ascii="Arial" w:hAnsi="Arial" w:cs="Arial"/>
          <w:sz w:val="22"/>
          <w:szCs w:val="22"/>
        </w:rPr>
        <w:t xml:space="preserve"> júl. 25-30. között, két korosztályban, 10-14 éves gyermekek, ill. 14-18 éves középiskolások számára, igen kedvezményes, 15.000 fori</w:t>
      </w:r>
      <w:r w:rsidRPr="001F74FB">
        <w:rPr>
          <w:rFonts w:ascii="Arial" w:hAnsi="Arial" w:cs="Arial"/>
          <w:sz w:val="22"/>
          <w:szCs w:val="22"/>
        </w:rPr>
        <w:t>n</w:t>
      </w:r>
      <w:r w:rsidRPr="001F74FB">
        <w:rPr>
          <w:rFonts w:ascii="Arial" w:hAnsi="Arial" w:cs="Arial"/>
          <w:sz w:val="22"/>
          <w:szCs w:val="22"/>
        </w:rPr>
        <w:t>tos részvételi költségen.</w:t>
      </w:r>
      <w:r>
        <w:rPr>
          <w:rFonts w:ascii="Arial" w:hAnsi="Arial" w:cs="Arial"/>
          <w:sz w:val="22"/>
          <w:szCs w:val="22"/>
        </w:rPr>
        <w:t xml:space="preserve"> </w:t>
      </w:r>
      <w:r w:rsidRPr="007F69B8">
        <w:rPr>
          <w:rFonts w:ascii="Arial" w:hAnsi="Arial" w:cs="Arial"/>
          <w:i/>
          <w:sz w:val="20"/>
          <w:szCs w:val="20"/>
        </w:rPr>
        <w:t>(Az összegben már a közös utazás is benne foglaltatik.)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F74FB">
        <w:rPr>
          <w:rFonts w:ascii="Arial" w:hAnsi="Arial" w:cs="Arial"/>
          <w:sz w:val="22"/>
          <w:szCs w:val="22"/>
        </w:rPr>
        <w:t>Szülőkkel kisebb gyerekek is jelentkezhetnek.</w:t>
      </w:r>
      <w:r>
        <w:rPr>
          <w:rFonts w:ascii="Arial" w:hAnsi="Arial" w:cs="Arial"/>
          <w:sz w:val="22"/>
          <w:szCs w:val="22"/>
        </w:rPr>
        <w:t xml:space="preserve"> </w:t>
      </w:r>
      <w:r w:rsidRPr="001F74FB">
        <w:rPr>
          <w:rFonts w:ascii="Arial" w:hAnsi="Arial" w:cs="Arial"/>
          <w:sz w:val="22"/>
          <w:szCs w:val="22"/>
        </w:rPr>
        <w:t>Jelentkezés 5.000 Ft/fő vagy 10.000 Ft/család előleg befizetésével</w:t>
      </w:r>
      <w:r>
        <w:rPr>
          <w:rFonts w:ascii="Arial" w:hAnsi="Arial" w:cs="Arial"/>
          <w:sz w:val="22"/>
          <w:szCs w:val="22"/>
        </w:rPr>
        <w:t xml:space="preserve"> </w:t>
      </w:r>
      <w:r w:rsidRPr="007F69B8">
        <w:rPr>
          <w:rFonts w:ascii="Arial" w:hAnsi="Arial" w:cs="Arial"/>
          <w:i/>
          <w:sz w:val="20"/>
          <w:szCs w:val="20"/>
        </w:rPr>
        <w:t>(vagy megfelelő üdülési csekkel)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par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kián. Meghosszabbított határidő: </w:t>
      </w:r>
      <w:r w:rsidRPr="007F69B8">
        <w:rPr>
          <w:rFonts w:ascii="Arial" w:hAnsi="Arial" w:cs="Arial"/>
          <w:b/>
          <w:sz w:val="22"/>
          <w:szCs w:val="22"/>
        </w:rPr>
        <w:t>március 15.</w:t>
      </w:r>
    </w:p>
    <w:p w:rsidR="00DE25CF" w:rsidRPr="007F69B8" w:rsidRDefault="00DE25CF" w:rsidP="001F74FB">
      <w:pPr>
        <w:jc w:val="both"/>
        <w:rPr>
          <w:rFonts w:ascii="Arial" w:hAnsi="Arial" w:cs="Arial"/>
          <w:sz w:val="8"/>
          <w:szCs w:val="8"/>
        </w:rPr>
      </w:pPr>
    </w:p>
    <w:p w:rsidR="00DE25CF" w:rsidRDefault="00DE25CF" w:rsidP="0047354F">
      <w:pPr>
        <w:jc w:val="center"/>
        <w:rPr>
          <w:spacing w:val="-4"/>
          <w:sz w:val="16"/>
          <w:szCs w:val="16"/>
        </w:rPr>
      </w:pPr>
      <w:r w:rsidRPr="0097409F">
        <w:rPr>
          <w:spacing w:val="-4"/>
          <w:sz w:val="16"/>
          <w:szCs w:val="16"/>
        </w:rPr>
        <w:t>*</w:t>
      </w:r>
      <w:r w:rsidRPr="0097409F">
        <w:rPr>
          <w:spacing w:val="-4"/>
          <w:sz w:val="16"/>
          <w:szCs w:val="16"/>
        </w:rPr>
        <w:tab/>
        <w:t>*</w:t>
      </w:r>
      <w:r w:rsidRPr="0097409F">
        <w:rPr>
          <w:spacing w:val="-4"/>
          <w:sz w:val="16"/>
          <w:szCs w:val="16"/>
        </w:rPr>
        <w:tab/>
        <w:t>*</w:t>
      </w:r>
    </w:p>
    <w:p w:rsidR="00DE25CF" w:rsidRPr="0097409F" w:rsidRDefault="00DE25CF" w:rsidP="0047354F">
      <w:pPr>
        <w:jc w:val="center"/>
        <w:rPr>
          <w:i/>
          <w:sz w:val="20"/>
          <w:szCs w:val="20"/>
        </w:rPr>
      </w:pPr>
      <w:r w:rsidRPr="0097409F">
        <w:rPr>
          <w:i/>
          <w:sz w:val="20"/>
          <w:szCs w:val="20"/>
        </w:rPr>
        <w:t>Görög Katolikus Parókia, 4400 Nyíregyháza, Legyező u. 3.</w:t>
      </w:r>
    </w:p>
    <w:p w:rsidR="00DE25CF" w:rsidRPr="0097409F" w:rsidRDefault="00DE25CF" w:rsidP="0047354F">
      <w:pPr>
        <w:jc w:val="center"/>
        <w:rPr>
          <w:i/>
          <w:sz w:val="20"/>
          <w:szCs w:val="20"/>
        </w:rPr>
      </w:pPr>
      <w:r w:rsidRPr="0097409F">
        <w:rPr>
          <w:i/>
          <w:sz w:val="20"/>
          <w:szCs w:val="20"/>
        </w:rPr>
        <w:t xml:space="preserve">Tel. </w:t>
      </w:r>
      <w:r>
        <w:rPr>
          <w:i/>
          <w:sz w:val="20"/>
          <w:szCs w:val="20"/>
        </w:rPr>
        <w:t>42/</w:t>
      </w:r>
      <w:r w:rsidRPr="0097409F">
        <w:rPr>
          <w:i/>
          <w:sz w:val="20"/>
          <w:szCs w:val="20"/>
        </w:rPr>
        <w:t>341</w:t>
      </w:r>
      <w:r>
        <w:rPr>
          <w:i/>
          <w:sz w:val="20"/>
          <w:szCs w:val="20"/>
        </w:rPr>
        <w:t xml:space="preserve">-257; </w:t>
      </w:r>
      <w:r w:rsidRPr="008B76EA">
        <w:rPr>
          <w:b/>
          <w:i/>
          <w:sz w:val="20"/>
          <w:szCs w:val="20"/>
        </w:rPr>
        <w:t>30/415-50-92</w:t>
      </w:r>
      <w:r w:rsidRPr="0097409F">
        <w:rPr>
          <w:i/>
          <w:sz w:val="20"/>
          <w:szCs w:val="20"/>
        </w:rPr>
        <w:t>; E-ma</w:t>
      </w:r>
      <w:r w:rsidRPr="002D3FEA">
        <w:rPr>
          <w:i/>
          <w:sz w:val="20"/>
          <w:szCs w:val="20"/>
        </w:rPr>
        <w:t xml:space="preserve">il: </w:t>
      </w:r>
      <w:hyperlink r:id="rId5" w:history="1">
        <w:r w:rsidRPr="002D3FEA">
          <w:rPr>
            <w:rStyle w:val="Hyperlink"/>
            <w:i/>
            <w:sz w:val="20"/>
            <w:szCs w:val="20"/>
          </w:rPr>
          <w:t>obbagyl@upcmail.hu</w:t>
        </w:r>
      </w:hyperlink>
    </w:p>
    <w:p w:rsidR="00DE25CF" w:rsidRPr="0097409F" w:rsidRDefault="00DE25CF" w:rsidP="0047354F">
      <w:pPr>
        <w:jc w:val="center"/>
        <w:rPr>
          <w:sz w:val="20"/>
          <w:szCs w:val="20"/>
        </w:rPr>
      </w:pPr>
      <w:r w:rsidRPr="0097409F">
        <w:rPr>
          <w:sz w:val="20"/>
          <w:szCs w:val="20"/>
        </w:rPr>
        <w:t xml:space="preserve">Felelős kiadó: Dr. </w:t>
      </w:r>
      <w:smartTag w:uri="urn:schemas-microsoft-com:office:smarttags" w:element="PersonName">
        <w:smartTagPr>
          <w:attr w:name="ProductID" w:val="Obbágy László parókus"/>
        </w:smartTagPr>
        <w:r w:rsidRPr="0097409F">
          <w:rPr>
            <w:sz w:val="20"/>
            <w:szCs w:val="20"/>
          </w:rPr>
          <w:t>Obbágy László parókus</w:t>
        </w:r>
      </w:smartTag>
    </w:p>
    <w:p w:rsidR="00DE25CF" w:rsidRDefault="00DE25CF" w:rsidP="00417916">
      <w:pPr>
        <w:rPr>
          <w:sz w:val="22"/>
        </w:rPr>
      </w:pPr>
      <w:r>
        <w:rPr>
          <w:sz w:val="22"/>
        </w:rPr>
        <w:br w:type="column"/>
        <w:t>A KERTVÁROSI GÖRÖGKATOLIKUS</w:t>
      </w:r>
    </w:p>
    <w:p w:rsidR="00DE25CF" w:rsidRDefault="00DE25CF" w:rsidP="0047354F">
      <w:pPr>
        <w:spacing w:after="240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s1026" type="#_x0000_t75" alt="templom2" style="position:absolute;margin-left:234pt;margin-top:.5pt;width:135pt;height:114.65pt;z-index:-251658240;visibility:visible" o:allowincell="f">
            <v:imagedata r:id="rId6" o:title="" croptop="10381f" cropbottom="18729f" cropleft="34000f" cropright="353f"/>
          </v:shape>
        </w:pict>
      </w:r>
      <w:r>
        <w:rPr>
          <w:sz w:val="22"/>
        </w:rPr>
        <w:t xml:space="preserve">           EGYHÁZKÖZSÉG ÉRTESÍTŐJE</w:t>
      </w:r>
    </w:p>
    <w:p w:rsidR="00DE25CF" w:rsidRDefault="00DE25CF" w:rsidP="0047354F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>
        <w:rPr>
          <w:rFonts w:ascii="Monotype Corsiva" w:eastAsia="Batang" w:hAnsi="Monotype Corsiva"/>
          <w:b/>
          <w:w w:val="72"/>
          <w:sz w:val="144"/>
        </w:rPr>
        <w:t>LEGYEZŐ</w:t>
      </w:r>
    </w:p>
    <w:p w:rsidR="00DE25CF" w:rsidRDefault="00DE25CF" w:rsidP="0047354F">
      <w:pPr>
        <w:rPr>
          <w:sz w:val="20"/>
        </w:rPr>
      </w:pPr>
      <w:r>
        <w:rPr>
          <w:sz w:val="20"/>
        </w:rPr>
        <w:t>2011. március</w:t>
      </w:r>
    </w:p>
    <w:p w:rsidR="00DE25CF" w:rsidRDefault="00DE25CF" w:rsidP="0047354F">
      <w:pPr>
        <w:rPr>
          <w:sz w:val="20"/>
        </w:rPr>
      </w:pPr>
      <w:r>
        <w:rPr>
          <w:noProof/>
        </w:rPr>
      </w:r>
      <w:r w:rsidRPr="00AF65E1">
        <w:rPr>
          <w:sz w:val="20"/>
        </w:rPr>
        <w:pict>
          <v:group id="_x0000_s1027" editas="canvas" style="width:692.8pt;height:18pt;mso-position-horizontal-relative:char;mso-position-vertical-relative:line" coordorigin=",180" coordsize="13518,360" o:allowincell="f">
            <o:lock v:ext="edit" aspectratio="t"/>
            <v:shape id="_x0000_s1028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9" style="position:absolute" from="0,360" to="7200,361"/>
            <w10:anchorlock/>
          </v:group>
        </w:pict>
      </w:r>
    </w:p>
    <w:p w:rsidR="00DE25CF" w:rsidRPr="006A1EC0" w:rsidRDefault="00DE25CF" w:rsidP="0047354F">
      <w:pPr>
        <w:jc w:val="center"/>
        <w:rPr>
          <w:rFonts w:ascii="Arial" w:hAnsi="Arial" w:cs="Arial"/>
          <w:b/>
          <w:sz w:val="8"/>
          <w:szCs w:val="8"/>
        </w:rPr>
      </w:pPr>
    </w:p>
    <w:p w:rsidR="00DE25CF" w:rsidRPr="00031275" w:rsidRDefault="00DE25CF" w:rsidP="0047354F">
      <w:pPr>
        <w:rPr>
          <w:rFonts w:ascii="Arial" w:hAnsi="Arial" w:cs="Arial"/>
          <w:b/>
          <w:sz w:val="8"/>
          <w:szCs w:val="8"/>
        </w:rPr>
      </w:pPr>
      <w:r w:rsidRPr="00031275">
        <w:rPr>
          <w:rFonts w:ascii="Arial" w:hAnsi="Arial" w:cs="Arial"/>
          <w:b/>
          <w:sz w:val="8"/>
          <w:szCs w:val="8"/>
        </w:rPr>
        <w:t xml:space="preserve"> </w:t>
      </w:r>
    </w:p>
    <w:p w:rsidR="00DE25CF" w:rsidRPr="006A1EC0" w:rsidRDefault="00DE25CF" w:rsidP="0047354F">
      <w:pPr>
        <w:rPr>
          <w:rFonts w:ascii="Arial" w:hAnsi="Arial" w:cs="Arial"/>
          <w:b/>
          <w:sz w:val="8"/>
          <w:szCs w:val="8"/>
        </w:rPr>
      </w:pPr>
    </w:p>
    <w:p w:rsidR="00DE25CF" w:rsidRDefault="00DE25CF" w:rsidP="009D2D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KEZDŐDIK A NAGYBÖJT!</w:t>
      </w:r>
    </w:p>
    <w:p w:rsidR="00DE25CF" w:rsidRDefault="00DE25CF" w:rsidP="009D2DCE">
      <w:pPr>
        <w:jc w:val="center"/>
        <w:rPr>
          <w:rFonts w:ascii="Arial" w:hAnsi="Arial" w:cs="Arial"/>
          <w:b/>
          <w:sz w:val="8"/>
          <w:szCs w:val="8"/>
        </w:rPr>
      </w:pPr>
    </w:p>
    <w:p w:rsidR="00DE25CF" w:rsidRPr="009D2DCE" w:rsidRDefault="00DE25CF" w:rsidP="009D2DCE">
      <w:pPr>
        <w:jc w:val="center"/>
        <w:rPr>
          <w:rFonts w:ascii="Arial" w:hAnsi="Arial" w:cs="Arial"/>
          <w:b/>
          <w:sz w:val="8"/>
          <w:szCs w:val="8"/>
        </w:rPr>
      </w:pPr>
    </w:p>
    <w:p w:rsidR="00DE25CF" w:rsidRDefault="00DE25CF" w:rsidP="009D2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húsvét késői időpontja (április 24-25.) miatt idén aránylag hosszúra nyúlt a farsangi időszak; egyházunk azonban már hetekkel a nagyböjt megke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dése előtt elkezdi alakítgatni a szívünket. Elénk állítja a Jézussal való talá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kozás során új életre ébredő Zakeust, átgondoltatja velünk a képmutató farizeus és az alázattal imádkozó vámos történetét, magunkra ismertet a tékozló fiú példázatának mindkét ifjú szereplőjében, majd pedig az utolsó ítélet megrendítő mondataival életünk értékrendjének és ezen értékrend szerinti vezetésének, azaz a mindennapi szeretet megélésének felelőss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gére figyelmeztet bennünket. A nagyböjt kezdete előtti napon pedig a 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lyes böjtről kapunk tanítást; a böjtről, amely nem fogyókúra, nem is öncélú aszkézis, hanem csöndes növekedés az istenismeretben és a szeretetben.</w:t>
      </w:r>
    </w:p>
    <w:p w:rsidR="00DE25CF" w:rsidRPr="00C51BE2" w:rsidRDefault="00DE25CF" w:rsidP="009D2DCE">
      <w:pPr>
        <w:jc w:val="both"/>
        <w:rPr>
          <w:rFonts w:ascii="Arial" w:hAnsi="Arial" w:cs="Arial"/>
          <w:sz w:val="8"/>
          <w:szCs w:val="8"/>
        </w:rPr>
      </w:pPr>
    </w:p>
    <w:p w:rsidR="00DE25CF" w:rsidRDefault="00DE25CF" w:rsidP="009D2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nagyböjt szertartási rendjének szívet-lelket emelő szépsége egészen rendkívüli lehetőség a hitüket a görögkatolikus egyházban megélő hívek számára. Aki rendszeresen részt vesz a szerdai és pénteki Előszenteltek Liturgiáján; aki bekapcsolódik Krétai </w:t>
      </w:r>
      <w:smartTag w:uri="urn:schemas-microsoft-com:office:smarttags" w:element="PersonName">
        <w:smartTagPr>
          <w:attr w:name="ProductID" w:val="Szent András bűnbánati"/>
        </w:smartTagPr>
        <w:r>
          <w:rPr>
            <w:rFonts w:ascii="Arial" w:hAnsi="Arial" w:cs="Arial"/>
            <w:sz w:val="22"/>
            <w:szCs w:val="22"/>
          </w:rPr>
          <w:t>Szent András bűnbánati</w:t>
        </w:r>
      </w:smartTag>
      <w:r>
        <w:rPr>
          <w:rFonts w:ascii="Arial" w:hAnsi="Arial" w:cs="Arial"/>
          <w:sz w:val="22"/>
          <w:szCs w:val="22"/>
        </w:rPr>
        <w:t xml:space="preserve"> kánonjába; aki az ajándékként felfogott liturgikus keretekben éli végig a nagyhetet; 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gyis aki egyházunk „ütemterve” szerint igyekszik készülni az ünnepek ü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nepére, annak folyamatosan tisztul a szíve, a gondolkodása; annak egyre gazdagabb lesz a hittapasztalata, és minden nagyböjttel, nagyhéttel, hú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véttal kicsit többet él meg az Istent kereső és Istenre találó élet elmondh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tatlan boldogságából.</w:t>
      </w:r>
    </w:p>
    <w:p w:rsidR="00DE25CF" w:rsidRPr="006C6483" w:rsidRDefault="00DE25CF" w:rsidP="009D2DCE">
      <w:pPr>
        <w:jc w:val="both"/>
        <w:rPr>
          <w:rFonts w:ascii="Arial" w:hAnsi="Arial" w:cs="Arial"/>
          <w:sz w:val="8"/>
          <w:szCs w:val="8"/>
        </w:rPr>
      </w:pPr>
    </w:p>
    <w:p w:rsidR="00DE25CF" w:rsidRPr="009D2DCE" w:rsidRDefault="00DE25CF" w:rsidP="009D2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Erre hív az egyház, Testvérem, a böjti idő kezdetén. A „carpe diem” sokak számára dőzsölést, az élet élvezeteinek habzsolását jelenti. Jelentse sz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munkra </w:t>
      </w:r>
      <w:smartTag w:uri="urn:schemas-microsoft-com:office:smarttags" w:element="PersonName">
        <w:smartTagPr>
          <w:attr w:name="ProductID" w:val="a Szent"/>
        </w:smartTagPr>
        <w:r>
          <w:rPr>
            <w:rFonts w:ascii="Arial" w:hAnsi="Arial" w:cs="Arial"/>
            <w:sz w:val="22"/>
            <w:szCs w:val="22"/>
          </w:rPr>
          <w:t>a szent</w:t>
        </w:r>
      </w:smartTag>
      <w:r>
        <w:rPr>
          <w:rFonts w:ascii="Arial" w:hAnsi="Arial" w:cs="Arial"/>
          <w:sz w:val="22"/>
          <w:szCs w:val="22"/>
        </w:rPr>
        <w:t xml:space="preserve"> negyven nap a lehetőséget, az egyház által adott ajándék elfogadását, s e napok valódi, értékes kihasználását, életünk jobbításának esélyét. A nagyböjti utazás fapados, de a cél az utat is boldogságossá 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szi. Az útitársaság: szentek s bűnösök. Fenntartott helyed van. Ne habozz.</w:t>
      </w:r>
    </w:p>
    <w:p w:rsidR="00DE25CF" w:rsidRPr="00E620F5" w:rsidRDefault="00DE25CF" w:rsidP="00E620F5">
      <w:pPr>
        <w:jc w:val="center"/>
        <w:rPr>
          <w:b/>
        </w:rPr>
      </w:pPr>
      <w:r w:rsidRPr="00E620F5">
        <w:rPr>
          <w:b/>
        </w:rPr>
        <w:t>VALLOMÁS</w:t>
      </w:r>
    </w:p>
    <w:p w:rsidR="00DE25CF" w:rsidRPr="00ED7D0F" w:rsidRDefault="00DE25CF" w:rsidP="00E620F5">
      <w:pPr>
        <w:jc w:val="center"/>
        <w:rPr>
          <w:b/>
          <w:sz w:val="8"/>
          <w:szCs w:val="8"/>
        </w:rPr>
      </w:pPr>
    </w:p>
    <w:p w:rsidR="00DE25CF" w:rsidRPr="00ED7D0F" w:rsidRDefault="00DE25CF" w:rsidP="00D457F0">
      <w:pPr>
        <w:jc w:val="both"/>
        <w:rPr>
          <w:sz w:val="22"/>
          <w:szCs w:val="22"/>
        </w:rPr>
      </w:pPr>
      <w:r w:rsidRPr="00ED7D0F">
        <w:rPr>
          <w:sz w:val="22"/>
          <w:szCs w:val="22"/>
        </w:rPr>
        <w:t xml:space="preserve">Személyes hangvételű írásokból szeretnénk sorozatot indítani a </w:t>
      </w:r>
      <w:r w:rsidRPr="00ED7D0F">
        <w:rPr>
          <w:i/>
          <w:sz w:val="22"/>
          <w:szCs w:val="22"/>
        </w:rPr>
        <w:t>Legyez</w:t>
      </w:r>
      <w:r w:rsidRPr="00ED7D0F">
        <w:rPr>
          <w:i/>
          <w:sz w:val="22"/>
          <w:szCs w:val="22"/>
        </w:rPr>
        <w:t>ő</w:t>
      </w:r>
      <w:r w:rsidRPr="00ED7D0F">
        <w:rPr>
          <w:sz w:val="22"/>
          <w:szCs w:val="22"/>
        </w:rPr>
        <w:t>ben. Olyan cikkeket kérünk, várunk, amelyek vallomást rejtenek: amelye</w:t>
      </w:r>
      <w:r w:rsidRPr="00ED7D0F">
        <w:rPr>
          <w:sz w:val="22"/>
          <w:szCs w:val="22"/>
        </w:rPr>
        <w:t>k</w:t>
      </w:r>
      <w:r w:rsidRPr="00ED7D0F">
        <w:rPr>
          <w:sz w:val="22"/>
          <w:szCs w:val="22"/>
        </w:rPr>
        <w:t>ben arról van szó, mit jelent számunkra a hitben való élet bizonyossága; mit ad nekünk az egyházkö</w:t>
      </w:r>
      <w:r w:rsidRPr="00ED7D0F">
        <w:rPr>
          <w:sz w:val="22"/>
          <w:szCs w:val="22"/>
        </w:rPr>
        <w:t>z</w:t>
      </w:r>
      <w:r w:rsidRPr="00ED7D0F">
        <w:rPr>
          <w:sz w:val="22"/>
          <w:szCs w:val="22"/>
        </w:rPr>
        <w:t>ségünkhöz tartozás öröme; miért szeretjük templomu</w:t>
      </w:r>
      <w:r w:rsidRPr="00ED7D0F">
        <w:rPr>
          <w:sz w:val="22"/>
          <w:szCs w:val="22"/>
        </w:rPr>
        <w:t>n</w:t>
      </w:r>
      <w:r w:rsidRPr="00ED7D0F">
        <w:rPr>
          <w:sz w:val="22"/>
          <w:szCs w:val="22"/>
        </w:rPr>
        <w:t>kat, parókiánk közösségét; milyen értékeket látunk benne, illetve mit hiányolunk egyházközségünk él</w:t>
      </w:r>
      <w:r w:rsidRPr="00ED7D0F">
        <w:rPr>
          <w:sz w:val="22"/>
          <w:szCs w:val="22"/>
        </w:rPr>
        <w:t>e</w:t>
      </w:r>
      <w:r w:rsidRPr="00ED7D0F">
        <w:rPr>
          <w:sz w:val="22"/>
          <w:szCs w:val="22"/>
        </w:rPr>
        <w:t>téből.</w:t>
      </w:r>
    </w:p>
    <w:p w:rsidR="00DE25CF" w:rsidRPr="00ED7D0F" w:rsidRDefault="00DE25CF" w:rsidP="00D457F0">
      <w:pPr>
        <w:jc w:val="both"/>
        <w:rPr>
          <w:sz w:val="22"/>
          <w:szCs w:val="22"/>
        </w:rPr>
      </w:pPr>
      <w:r w:rsidRPr="00ED7D0F">
        <w:rPr>
          <w:sz w:val="22"/>
          <w:szCs w:val="22"/>
        </w:rPr>
        <w:t xml:space="preserve">Elsőként </w:t>
      </w:r>
      <w:r w:rsidRPr="00ED7D0F">
        <w:rPr>
          <w:b/>
          <w:i/>
          <w:sz w:val="22"/>
          <w:szCs w:val="22"/>
        </w:rPr>
        <w:t>Szilvási Mihályné</w:t>
      </w:r>
      <w:r w:rsidRPr="00ED7D0F">
        <w:rPr>
          <w:sz w:val="22"/>
          <w:szCs w:val="22"/>
        </w:rPr>
        <w:t xml:space="preserve"> tíz évvel ezelőtt megfogalmazott (és akkor a K</w:t>
      </w:r>
      <w:r w:rsidRPr="00ED7D0F">
        <w:rPr>
          <w:sz w:val="22"/>
          <w:szCs w:val="22"/>
        </w:rPr>
        <w:t>e</w:t>
      </w:r>
      <w:r w:rsidRPr="00ED7D0F">
        <w:rPr>
          <w:sz w:val="22"/>
          <w:szCs w:val="22"/>
        </w:rPr>
        <w:t>let-Magyarországban megjelent) írását közöljük, bizalommal kérve a testvéreket eg</w:t>
      </w:r>
      <w:r w:rsidRPr="00ED7D0F">
        <w:rPr>
          <w:sz w:val="22"/>
          <w:szCs w:val="22"/>
        </w:rPr>
        <w:t>y</w:t>
      </w:r>
      <w:r w:rsidRPr="00ED7D0F">
        <w:rPr>
          <w:sz w:val="22"/>
          <w:szCs w:val="22"/>
        </w:rPr>
        <w:t>mást erősítő vallomásaik közzétételére.</w:t>
      </w:r>
    </w:p>
    <w:p w:rsidR="00DE25CF" w:rsidRPr="00A40554" w:rsidRDefault="00DE25CF" w:rsidP="00D457F0">
      <w:pPr>
        <w:jc w:val="both"/>
        <w:rPr>
          <w:sz w:val="12"/>
          <w:szCs w:val="12"/>
        </w:rPr>
      </w:pPr>
    </w:p>
    <w:p w:rsidR="00DE25CF" w:rsidRPr="00A40554" w:rsidRDefault="00DE25CF" w:rsidP="00D457F0">
      <w:pPr>
        <w:jc w:val="both"/>
        <w:rPr>
          <w:rFonts w:ascii="Gautami" w:eastAsia="Batang" w:hAnsi="Gautami" w:cs="Gautami"/>
          <w:i/>
        </w:rPr>
      </w:pPr>
      <w:r w:rsidRPr="00A40554">
        <w:rPr>
          <w:rFonts w:ascii="Gautami" w:eastAsia="Batang" w:hAnsi="Gautami" w:cs="Gautami"/>
          <w:i/>
        </w:rPr>
        <w:t>Közel egy éve, életem igen nehéz szakaszában kerültem kapcsola</w:t>
      </w:r>
      <w:r w:rsidRPr="00A40554">
        <w:rPr>
          <w:rFonts w:ascii="Gautami" w:eastAsia="Batang" w:hAnsi="Gautami" w:cs="Gautami"/>
          <w:i/>
        </w:rPr>
        <w:t>t</w:t>
      </w:r>
      <w:r w:rsidRPr="00A40554">
        <w:rPr>
          <w:rFonts w:ascii="Gautami" w:eastAsia="Batang" w:hAnsi="Gautami" w:cs="Gautami"/>
          <w:i/>
        </w:rPr>
        <w:t>ba egy csodálatos hitközösséggel a nyíregyháza-kertvárosi görög-katolikus templomban. Húsvét első napján részt vettem a szentm</w:t>
      </w:r>
      <w:r w:rsidRPr="00A40554">
        <w:rPr>
          <w:rFonts w:ascii="Gautami" w:eastAsia="Batang" w:hAnsi="Gautami" w:cs="Gautami"/>
          <w:i/>
        </w:rPr>
        <w:t>i</w:t>
      </w:r>
      <w:r w:rsidRPr="00A40554">
        <w:rPr>
          <w:rFonts w:ascii="Gautami" w:eastAsia="Batang" w:hAnsi="Gautami" w:cs="Gautami"/>
          <w:i/>
        </w:rPr>
        <w:t>sén, és olyan lelkierőt kaptam ezen kis idő alatt, ami igencsak me</w:t>
      </w:r>
      <w:r w:rsidRPr="00A40554">
        <w:rPr>
          <w:rFonts w:ascii="Gautami" w:eastAsia="Batang" w:hAnsi="Gautami" w:cs="Gautami"/>
          <w:i/>
        </w:rPr>
        <w:t>g</w:t>
      </w:r>
      <w:r w:rsidRPr="00A40554">
        <w:rPr>
          <w:rFonts w:ascii="Gautami" w:eastAsia="Batang" w:hAnsi="Gautami" w:cs="Gautami"/>
          <w:i/>
        </w:rPr>
        <w:t>lepett. Elgondolkodtam, mi váltotta ki belőlem ezt a cs</w:t>
      </w:r>
      <w:r w:rsidRPr="00A40554">
        <w:rPr>
          <w:rFonts w:ascii="Gautami" w:eastAsia="Batang" w:hAnsi="Gautami" w:cs="Gautami"/>
          <w:i/>
        </w:rPr>
        <w:t>o</w:t>
      </w:r>
      <w:r w:rsidRPr="00A40554">
        <w:rPr>
          <w:rFonts w:ascii="Gautami" w:eastAsia="Batang" w:hAnsi="Gautami" w:cs="Gautami"/>
          <w:i/>
        </w:rPr>
        <w:t>dát.</w:t>
      </w:r>
    </w:p>
    <w:p w:rsidR="00DE25CF" w:rsidRPr="00A40554" w:rsidRDefault="00DE25CF" w:rsidP="00D457F0">
      <w:pPr>
        <w:jc w:val="both"/>
        <w:rPr>
          <w:rFonts w:ascii="Gautami" w:eastAsia="Batang" w:hAnsi="Gautami" w:cs="Gautami"/>
          <w:i/>
        </w:rPr>
      </w:pPr>
      <w:r w:rsidRPr="00A40554">
        <w:rPr>
          <w:rFonts w:ascii="Gautami" w:eastAsia="Batang" w:hAnsi="Gautami" w:cs="Gautami"/>
          <w:i/>
        </w:rPr>
        <w:t>Gyermekkoromban vallásos nevelést kaptam, de húsz éves korom után igencsak eltávolodtam a hitem gyakorlásától, amit nagyon, de nagyon b</w:t>
      </w:r>
      <w:r w:rsidRPr="00A40554">
        <w:rPr>
          <w:rFonts w:ascii="Gautami" w:eastAsia="Batang" w:hAnsi="Gautami" w:cs="Gautami"/>
          <w:i/>
        </w:rPr>
        <w:t>á</w:t>
      </w:r>
      <w:r w:rsidRPr="00A40554">
        <w:rPr>
          <w:rFonts w:ascii="Gautami" w:eastAsia="Batang" w:hAnsi="Gautami" w:cs="Gautami"/>
          <w:i/>
        </w:rPr>
        <w:t>nok. Harminchét éves szünet után kerültem Isten házába, és ami ott fog</w:t>
      </w:r>
      <w:r w:rsidRPr="00A40554">
        <w:rPr>
          <w:rFonts w:ascii="Gautami" w:eastAsia="Batang" w:hAnsi="Gautami" w:cs="Gautami"/>
          <w:i/>
        </w:rPr>
        <w:t>a</w:t>
      </w:r>
      <w:r w:rsidRPr="00A40554">
        <w:rPr>
          <w:rFonts w:ascii="Gautami" w:eastAsia="Batang" w:hAnsi="Gautami" w:cs="Gautami"/>
          <w:i/>
        </w:rPr>
        <w:t>dott, az szinte szavakba nem önthető. Építészetileg egy csodálatos templomba kerültem, de a berendezés igencsak sz</w:t>
      </w:r>
      <w:r w:rsidRPr="00A40554">
        <w:rPr>
          <w:rFonts w:ascii="Gautami" w:eastAsia="Batang" w:hAnsi="Gautami" w:cs="Gautami"/>
          <w:i/>
        </w:rPr>
        <w:t>e</w:t>
      </w:r>
      <w:r w:rsidRPr="00A40554">
        <w:rPr>
          <w:rFonts w:ascii="Gautami" w:eastAsia="Batang" w:hAnsi="Gautami" w:cs="Gautami"/>
          <w:i/>
        </w:rPr>
        <w:t>gényes. Ennek ellenére olyan meghitt hangulatot áraszt mag</w:t>
      </w:r>
      <w:r w:rsidRPr="00A40554">
        <w:rPr>
          <w:rFonts w:ascii="Gautami" w:eastAsia="Batang" w:hAnsi="Gautami" w:cs="Gautami"/>
          <w:i/>
        </w:rPr>
        <w:t>á</w:t>
      </w:r>
      <w:r w:rsidRPr="00A40554">
        <w:rPr>
          <w:rFonts w:ascii="Gautami" w:eastAsia="Batang" w:hAnsi="Gautami" w:cs="Gautami"/>
          <w:i/>
        </w:rPr>
        <w:t>ból, hogy én itt teljes megnyugvásra leltem. Ami még ennél is nagyobb hatással volt rám, az a hitközösség ta</w:t>
      </w:r>
      <w:r w:rsidRPr="00A40554">
        <w:rPr>
          <w:rFonts w:ascii="Gautami" w:eastAsia="Batang" w:hAnsi="Gautami" w:cs="Gautami"/>
          <w:i/>
        </w:rPr>
        <w:t>g</w:t>
      </w:r>
      <w:r w:rsidRPr="00A40554">
        <w:rPr>
          <w:rFonts w:ascii="Gautami" w:eastAsia="Batang" w:hAnsi="Gautami" w:cs="Gautami"/>
          <w:i/>
        </w:rPr>
        <w:t>jainak a magatartása. Ezen a napon annyi kedves mosolyt kaptam ismere</w:t>
      </w:r>
      <w:r w:rsidRPr="00A40554">
        <w:rPr>
          <w:rFonts w:ascii="Gautami" w:eastAsia="Batang" w:hAnsi="Gautami" w:cs="Gautami"/>
          <w:i/>
        </w:rPr>
        <w:t>t</w:t>
      </w:r>
      <w:r w:rsidRPr="00A40554">
        <w:rPr>
          <w:rFonts w:ascii="Gautami" w:eastAsia="Batang" w:hAnsi="Gautami" w:cs="Gautami"/>
          <w:i/>
        </w:rPr>
        <w:t>lenül, hogy azt éreztem, én is közéjük tartozom. Azóta belső igényem van arra, hogy hitemet gyakoroljam, és minél többször találkozhassak ezekkel a csodálatos emberekkel. Azt tapasztalom minden alkalommal, hogy kívülá</w:t>
      </w:r>
      <w:r w:rsidRPr="00A40554">
        <w:rPr>
          <w:rFonts w:ascii="Gautami" w:eastAsia="Batang" w:hAnsi="Gautami" w:cs="Gautami"/>
          <w:i/>
        </w:rPr>
        <w:t>l</w:t>
      </w:r>
      <w:r w:rsidRPr="00A40554">
        <w:rPr>
          <w:rFonts w:ascii="Gautami" w:eastAsia="Batang" w:hAnsi="Gautami" w:cs="Gautami"/>
          <w:i/>
        </w:rPr>
        <w:t>lóként is közéjük tartozom. Az a lelki gazdagság, ami ebben a közö</w:t>
      </w:r>
      <w:r w:rsidRPr="00A40554">
        <w:rPr>
          <w:rFonts w:ascii="Gautami" w:eastAsia="Batang" w:hAnsi="Gautami" w:cs="Gautami"/>
          <w:i/>
        </w:rPr>
        <w:t>s</w:t>
      </w:r>
      <w:r w:rsidRPr="00A40554">
        <w:rPr>
          <w:rFonts w:ascii="Gautami" w:eastAsia="Batang" w:hAnsi="Gautami" w:cs="Gautami"/>
          <w:i/>
        </w:rPr>
        <w:t>ségben van, az nem mindennapi, ami azt bizonyítja, hogy szegényen is lehet az ember boldog, és nincs olyan kevés, amit még nem lehet megos</w:t>
      </w:r>
      <w:r w:rsidRPr="00A40554">
        <w:rPr>
          <w:rFonts w:ascii="Gautami" w:eastAsia="Batang" w:hAnsi="Gautami" w:cs="Gautami"/>
          <w:i/>
        </w:rPr>
        <w:t>z</w:t>
      </w:r>
      <w:r w:rsidRPr="00A40554">
        <w:rPr>
          <w:rFonts w:ascii="Gautami" w:eastAsia="Batang" w:hAnsi="Gautami" w:cs="Gautami"/>
          <w:i/>
        </w:rPr>
        <w:t>tani. Itt mindenkiről sugárzik a szeretet, az egymás iránti tisztelet, törődés, nagyon jó kö</w:t>
      </w:r>
      <w:r w:rsidRPr="00A40554">
        <w:rPr>
          <w:rFonts w:ascii="Gautami" w:eastAsia="Batang" w:hAnsi="Gautami" w:cs="Gautami"/>
          <w:i/>
        </w:rPr>
        <w:t>z</w:t>
      </w:r>
      <w:r w:rsidRPr="00A40554">
        <w:rPr>
          <w:rFonts w:ascii="Gautami" w:eastAsia="Batang" w:hAnsi="Gautami" w:cs="Gautami"/>
          <w:i/>
        </w:rPr>
        <w:t>tük lenni.</w:t>
      </w:r>
    </w:p>
    <w:p w:rsidR="00DE25CF" w:rsidRPr="00A40554" w:rsidRDefault="00DE25CF" w:rsidP="00D457F0">
      <w:pPr>
        <w:jc w:val="both"/>
        <w:rPr>
          <w:rFonts w:ascii="Gautami" w:eastAsia="Batang" w:hAnsi="Gautami" w:cs="Gautami"/>
          <w:i/>
        </w:rPr>
      </w:pPr>
      <w:r w:rsidRPr="00A40554">
        <w:rPr>
          <w:rFonts w:ascii="Gautami" w:eastAsia="Batang" w:hAnsi="Gautami" w:cs="Gautami"/>
          <w:i/>
        </w:rPr>
        <w:t>Az ökumenikus imahét is nagy hatással volt rám. A zord időjárás e</w:t>
      </w:r>
      <w:r w:rsidRPr="00A40554">
        <w:rPr>
          <w:rFonts w:ascii="Gautami" w:eastAsia="Batang" w:hAnsi="Gautami" w:cs="Gautami"/>
          <w:i/>
        </w:rPr>
        <w:t>l</w:t>
      </w:r>
      <w:r w:rsidRPr="00A40554">
        <w:rPr>
          <w:rFonts w:ascii="Gautami" w:eastAsia="Batang" w:hAnsi="Gautami" w:cs="Gautami"/>
          <w:i/>
        </w:rPr>
        <w:t>lenére is általában 75-80 fő vett részt a szertartásokon. Jó volt látni, hogy a különböző vallású emberek milyen nagy szeretetben imá</w:t>
      </w:r>
      <w:r w:rsidRPr="00A40554">
        <w:rPr>
          <w:rFonts w:ascii="Gautami" w:eastAsia="Batang" w:hAnsi="Gautami" w:cs="Gautami"/>
          <w:i/>
        </w:rPr>
        <w:t>d</w:t>
      </w:r>
      <w:r w:rsidRPr="00A40554">
        <w:rPr>
          <w:rFonts w:ascii="Gautami" w:eastAsia="Batang" w:hAnsi="Gautami" w:cs="Gautami"/>
          <w:i/>
        </w:rPr>
        <w:t>koztak egymással, és mindenki boldogan mosolygott a másikra. Megtapasztaltam a közösség gyógyító erejét, azóta nem kell nyugt</w:t>
      </w:r>
      <w:r w:rsidRPr="00A40554">
        <w:rPr>
          <w:rFonts w:ascii="Gautami" w:eastAsia="Batang" w:hAnsi="Gautami" w:cs="Gautami"/>
          <w:i/>
        </w:rPr>
        <w:t>a</w:t>
      </w:r>
      <w:r w:rsidRPr="00A40554">
        <w:rPr>
          <w:rFonts w:ascii="Gautami" w:eastAsia="Batang" w:hAnsi="Gautami" w:cs="Gautami"/>
          <w:i/>
        </w:rPr>
        <w:t>tót szednem, van értelme az élete</w:t>
      </w:r>
      <w:r w:rsidRPr="00A40554">
        <w:rPr>
          <w:rFonts w:ascii="Gautami" w:eastAsia="Batang" w:hAnsi="Gautami" w:cs="Gautami"/>
          <w:i/>
        </w:rPr>
        <w:t>m</w:t>
      </w:r>
      <w:r w:rsidRPr="00A40554">
        <w:rPr>
          <w:rFonts w:ascii="Gautami" w:eastAsia="Batang" w:hAnsi="Gautami" w:cs="Gautami"/>
          <w:i/>
        </w:rPr>
        <w:t>nek, fizikálisan is többet tudok nyújtani. Zúgolódás nélkül elfogadom a so</w:t>
      </w:r>
      <w:r w:rsidRPr="00A40554">
        <w:rPr>
          <w:rFonts w:ascii="Gautami" w:eastAsia="Batang" w:hAnsi="Gautami" w:cs="Gautami"/>
          <w:i/>
        </w:rPr>
        <w:t>r</w:t>
      </w:r>
      <w:r w:rsidRPr="00A40554">
        <w:rPr>
          <w:rFonts w:ascii="Gautami" w:eastAsia="Batang" w:hAnsi="Gautami" w:cs="Gautami"/>
          <w:i/>
        </w:rPr>
        <w:t>somat, és egyre jobban megtalálom a lelki bék</w:t>
      </w:r>
      <w:r w:rsidRPr="00A40554">
        <w:rPr>
          <w:rFonts w:ascii="Gautami" w:eastAsia="Batang" w:hAnsi="Gautami" w:cs="Gautami"/>
          <w:i/>
        </w:rPr>
        <w:t>é</w:t>
      </w:r>
      <w:r w:rsidRPr="00A40554">
        <w:rPr>
          <w:rFonts w:ascii="Gautami" w:eastAsia="Batang" w:hAnsi="Gautami" w:cs="Gautami"/>
          <w:i/>
        </w:rPr>
        <w:t xml:space="preserve">met is. </w:t>
      </w:r>
    </w:p>
    <w:p w:rsidR="00DE25CF" w:rsidRDefault="00DE25CF" w:rsidP="0047354F">
      <w:pPr>
        <w:jc w:val="center"/>
        <w:rPr>
          <w:b/>
        </w:rPr>
      </w:pPr>
      <w:r>
        <w:rPr>
          <w:b/>
        </w:rPr>
        <w:t>NAGYBÖJTÜNK</w:t>
      </w:r>
    </w:p>
    <w:p w:rsidR="00DE25CF" w:rsidRPr="00D9262B" w:rsidRDefault="00DE25CF" w:rsidP="0047354F">
      <w:pPr>
        <w:jc w:val="center"/>
        <w:rPr>
          <w:b/>
          <w:sz w:val="8"/>
          <w:szCs w:val="8"/>
        </w:rPr>
      </w:pPr>
    </w:p>
    <w:p w:rsidR="00DE25CF" w:rsidRDefault="00DE25CF" w:rsidP="0047354F">
      <w:pPr>
        <w:jc w:val="center"/>
        <w:rPr>
          <w:b/>
        </w:rPr>
      </w:pPr>
      <w:r>
        <w:rPr>
          <w:b/>
        </w:rPr>
        <w:t>A böjt rendje</w:t>
      </w:r>
    </w:p>
    <w:p w:rsidR="00DE25CF" w:rsidRPr="00CA44BD" w:rsidRDefault="00DE25CF" w:rsidP="0047354F">
      <w:pPr>
        <w:jc w:val="center"/>
        <w:rPr>
          <w:b/>
          <w:sz w:val="6"/>
          <w:szCs w:val="6"/>
        </w:rPr>
      </w:pPr>
    </w:p>
    <w:p w:rsidR="00DE25CF" w:rsidRPr="00CA44BD" w:rsidRDefault="00DE25CF" w:rsidP="00031275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CA44BD">
          <w:t>1. A</w:t>
        </w:r>
      </w:smartTag>
      <w:r w:rsidRPr="00CA44BD">
        <w:t xml:space="preserve"> nagyböjt egyházunk rendjében idén március 7-én kezdődik. Ez a hétfői </w:t>
      </w:r>
      <w:r>
        <w:t>nap, valamint a nagypéntek (</w:t>
      </w:r>
      <w:r w:rsidRPr="00CA44BD">
        <w:t xml:space="preserve">április 22.) </w:t>
      </w:r>
      <w:r w:rsidRPr="00CA44BD">
        <w:rPr>
          <w:b/>
        </w:rPr>
        <w:t>szigorú böjti nap</w:t>
      </w:r>
      <w:r w:rsidRPr="00CA44BD">
        <w:t>, amikor a hal kivételével minden állati eredetű tápláléktól (a tejtermékektől is) tartózko</w:t>
      </w:r>
      <w:r w:rsidRPr="00CA44BD">
        <w:t>d</w:t>
      </w:r>
      <w:r w:rsidRPr="00CA44BD">
        <w:t>nunk kell. A szigorú böjt megtartása a 21-60 év közöttieket kötelezi, azokat, akik egészségesek és saját háztartásukban étkeznek. Ajánlatos azonban e korhatár alatt és felett mindazoknak, akiknek testi, egészségi állapota ezt az önmegtagadást elbírja. Felmentéssel élhetnek e kötelezettség alól a betegek, a nehéz testi munkát végzők, a hosszú úton lévők, ill. akiknek nincs más étkezési lehetőségük.</w:t>
      </w:r>
    </w:p>
    <w:p w:rsidR="00DE25CF" w:rsidRPr="00DC10DF" w:rsidRDefault="00DE25CF" w:rsidP="00031275">
      <w:pPr>
        <w:jc w:val="both"/>
        <w:rPr>
          <w:sz w:val="4"/>
          <w:szCs w:val="4"/>
        </w:rPr>
      </w:pPr>
    </w:p>
    <w:p w:rsidR="00DE25CF" w:rsidRDefault="00DE25CF" w:rsidP="00031275">
      <w:pPr>
        <w:jc w:val="both"/>
      </w:pPr>
      <w:r>
        <w:t xml:space="preserve">2. </w:t>
      </w:r>
      <w:r w:rsidRPr="00D9262B">
        <w:rPr>
          <w:b/>
        </w:rPr>
        <w:t>Egyszerű böjti nap</w:t>
      </w:r>
      <w:r>
        <w:t xml:space="preserve"> – vagyis hústalan nap – van a nagyböjt minden sze</w:t>
      </w:r>
      <w:r>
        <w:t>r</w:t>
      </w:r>
      <w:r>
        <w:t>dáján és péntekén. Ezt az előírást már 7 éves kortól meg kell tartanunk, de felmentéssel élhetnek mindazok, akik ezt a szigorú böjt alól is megkapják. Bárki azonban, aki nem szereti a húst vagy ezen kötelezettségének eleget tenni nem tud, a bűnbánati nap lehetőségei közül választva fejezheti ki sor</w:t>
      </w:r>
      <w:r>
        <w:t>s</w:t>
      </w:r>
      <w:r>
        <w:t>közösségét Krisztussal.</w:t>
      </w:r>
    </w:p>
    <w:p w:rsidR="00DE25CF" w:rsidRPr="00DC10DF" w:rsidRDefault="00DE25CF" w:rsidP="00031275">
      <w:pPr>
        <w:jc w:val="both"/>
        <w:rPr>
          <w:sz w:val="4"/>
          <w:szCs w:val="4"/>
        </w:rPr>
      </w:pPr>
    </w:p>
    <w:p w:rsidR="00DE25CF" w:rsidRDefault="00DE25CF" w:rsidP="00031275">
      <w:pPr>
        <w:jc w:val="both"/>
      </w:pPr>
      <w:r>
        <w:t xml:space="preserve">3. A gyakorlatban a </w:t>
      </w:r>
      <w:r w:rsidRPr="00D9262B">
        <w:rPr>
          <w:b/>
        </w:rPr>
        <w:t>bűnbánati napok</w:t>
      </w:r>
      <w:r>
        <w:t>at sokszor automatikusan úgy keze</w:t>
      </w:r>
      <w:r>
        <w:t>l</w:t>
      </w:r>
      <w:r>
        <w:t>jük, mintha nem jelentenének különösebb feladatot; pedig épp ezek kívánják meg a nagykorú és öntudatos keresztény ember szabad vállalását, felajánl</w:t>
      </w:r>
      <w:r>
        <w:t>á</w:t>
      </w:r>
      <w:r>
        <w:t>sát, az evangéliumi életstílus kreativitását. E napokon vagy a hústilalom megtartása, vagy más önmegtagadás (lemondás televízióról, alkoholról, d</w:t>
      </w:r>
      <w:r>
        <w:t>o</w:t>
      </w:r>
      <w:r>
        <w:t>hányzásról, internetről, édességről stb.), illetve imádság, Szentírás-olvasás, templomlátogatás, lelkigyakorlaton való részvétel, zarándoklat, az irgalma</w:t>
      </w:r>
      <w:r>
        <w:t>s</w:t>
      </w:r>
      <w:r>
        <w:t>ság testi vagy lelki cselekedeteinek felajánlása közül választhatunk – de v</w:t>
      </w:r>
      <w:r>
        <w:t>a</w:t>
      </w:r>
      <w:r>
        <w:t>lamilyen cselekedet felajánlása igenis lelkiismeretben kötelező!</w:t>
      </w:r>
    </w:p>
    <w:p w:rsidR="00DE25CF" w:rsidRPr="00DC10DF" w:rsidRDefault="00DE25CF" w:rsidP="00031275">
      <w:pPr>
        <w:jc w:val="both"/>
        <w:rPr>
          <w:sz w:val="4"/>
          <w:szCs w:val="4"/>
        </w:rPr>
      </w:pPr>
    </w:p>
    <w:p w:rsidR="00DE25CF" w:rsidRDefault="00DE25CF" w:rsidP="00031275">
      <w:pPr>
        <w:jc w:val="both"/>
      </w:pPr>
      <w:r>
        <w:t>Vegyük komolyan egyházunk ajánlásait; éljünk a böjti fegyelem eszközével.</w:t>
      </w:r>
    </w:p>
    <w:p w:rsidR="00DE25CF" w:rsidRDefault="00DE25CF" w:rsidP="00031275">
      <w:pPr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E25CF" w:rsidRPr="00CA44BD" w:rsidRDefault="00DE25CF" w:rsidP="00031275">
      <w:pPr>
        <w:jc w:val="both"/>
        <w:rPr>
          <w:sz w:val="8"/>
          <w:szCs w:val="8"/>
        </w:rPr>
      </w:pPr>
    </w:p>
    <w:p w:rsidR="00DE25CF" w:rsidRDefault="00DE25CF" w:rsidP="00CA44BD">
      <w:pPr>
        <w:jc w:val="center"/>
        <w:rPr>
          <w:b/>
        </w:rPr>
      </w:pPr>
      <w:r>
        <w:rPr>
          <w:b/>
        </w:rPr>
        <w:t>A szertartások rendje</w:t>
      </w:r>
    </w:p>
    <w:p w:rsidR="00DE25CF" w:rsidRPr="00950667" w:rsidRDefault="00DE25CF" w:rsidP="00CA44BD">
      <w:pPr>
        <w:jc w:val="center"/>
        <w:rPr>
          <w:b/>
          <w:sz w:val="8"/>
          <w:szCs w:val="8"/>
        </w:rPr>
      </w:pPr>
    </w:p>
    <w:p w:rsidR="00DE25CF" w:rsidRDefault="00DE25CF" w:rsidP="00031275">
      <w:pPr>
        <w:jc w:val="both"/>
      </w:pPr>
      <w:r>
        <w:t xml:space="preserve">A nagyböjt vasárnapjain </w:t>
      </w:r>
      <w:r w:rsidRPr="008B76EA">
        <w:rPr>
          <w:b/>
        </w:rPr>
        <w:t>Nagy Szent Bazil Liturgiájá</w:t>
      </w:r>
      <w:r>
        <w:t xml:space="preserve">t végezzük. Az ún. „aliturgikus napokon” (amikor Szent Liturgia nincs előírva) a reggeli vagy az alkonyati zsolozsmát imádkozzuk, a napi kiírás szerint. Minden szerdán és pénteken este fél hatkor </w:t>
      </w:r>
      <w:r w:rsidRPr="003C67E7">
        <w:rPr>
          <w:b/>
        </w:rPr>
        <w:t>Előszenteltek Liturgiájá</w:t>
      </w:r>
      <w:r>
        <w:t xml:space="preserve">t végzünk. A nagyböjt első péntekén, március 11-én az Előszenteltek Liturgiája után ún. </w:t>
      </w:r>
      <w:r w:rsidRPr="003C67E7">
        <w:rPr>
          <w:b/>
        </w:rPr>
        <w:t>kolliba-áldás</w:t>
      </w:r>
      <w:r>
        <w:t xml:space="preserve"> lesz, és minden együtt-imádkozó részesül is az édes böjti eledelből.</w:t>
      </w:r>
    </w:p>
    <w:p w:rsidR="00DE25CF" w:rsidRPr="00950667" w:rsidRDefault="00DE25CF" w:rsidP="00031275">
      <w:pPr>
        <w:jc w:val="both"/>
        <w:rPr>
          <w:sz w:val="2"/>
          <w:szCs w:val="2"/>
        </w:rPr>
      </w:pPr>
    </w:p>
    <w:p w:rsidR="00DE25CF" w:rsidRDefault="00DE25CF" w:rsidP="003C67E7">
      <w:pPr>
        <w:jc w:val="both"/>
      </w:pPr>
      <w:r>
        <w:t xml:space="preserve">A nagyböjt harmadik, a </w:t>
      </w:r>
      <w:r w:rsidRPr="003C67E7">
        <w:rPr>
          <w:b/>
        </w:rPr>
        <w:t>Szent Keresztről nevezett vasárnap</w:t>
      </w:r>
      <w:r>
        <w:t xml:space="preserve">ján (márc. 27.) immár hagyományosan „keresztes papot” hívunk: vendégünk lesz </w:t>
      </w:r>
      <w:r w:rsidRPr="00950667">
        <w:rPr>
          <w:b/>
          <w:i/>
        </w:rPr>
        <w:t>Gulybán Tibor atya</w:t>
      </w:r>
      <w:r>
        <w:t>, a Szent Kereszt-ereklyét őrző miskolci templom parókusa.</w:t>
      </w:r>
    </w:p>
    <w:sectPr w:rsidR="00DE25CF" w:rsidSect="005635F3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472"/>
    <w:multiLevelType w:val="hybridMultilevel"/>
    <w:tmpl w:val="C848EE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96609"/>
    <w:multiLevelType w:val="hybridMultilevel"/>
    <w:tmpl w:val="BB7E4210"/>
    <w:lvl w:ilvl="0" w:tplc="0BE80E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54F"/>
    <w:rsid w:val="000170B0"/>
    <w:rsid w:val="00031275"/>
    <w:rsid w:val="00070EFB"/>
    <w:rsid w:val="001003AF"/>
    <w:rsid w:val="001F74FB"/>
    <w:rsid w:val="00224B79"/>
    <w:rsid w:val="002D3FEA"/>
    <w:rsid w:val="002D7F32"/>
    <w:rsid w:val="00326E70"/>
    <w:rsid w:val="003C67E7"/>
    <w:rsid w:val="00417916"/>
    <w:rsid w:val="0047354F"/>
    <w:rsid w:val="004D3164"/>
    <w:rsid w:val="005635F3"/>
    <w:rsid w:val="0058626B"/>
    <w:rsid w:val="005F7494"/>
    <w:rsid w:val="00680E22"/>
    <w:rsid w:val="006A1EC0"/>
    <w:rsid w:val="006C6483"/>
    <w:rsid w:val="006E70C5"/>
    <w:rsid w:val="006F3890"/>
    <w:rsid w:val="00764F32"/>
    <w:rsid w:val="007F69B8"/>
    <w:rsid w:val="008B76EA"/>
    <w:rsid w:val="008D3CCE"/>
    <w:rsid w:val="00950667"/>
    <w:rsid w:val="0097409F"/>
    <w:rsid w:val="009D2DCE"/>
    <w:rsid w:val="00A01649"/>
    <w:rsid w:val="00A0545A"/>
    <w:rsid w:val="00A05933"/>
    <w:rsid w:val="00A40554"/>
    <w:rsid w:val="00AC4A05"/>
    <w:rsid w:val="00AF65E1"/>
    <w:rsid w:val="00B34011"/>
    <w:rsid w:val="00BE57A7"/>
    <w:rsid w:val="00C51BE2"/>
    <w:rsid w:val="00CA0850"/>
    <w:rsid w:val="00CA44BD"/>
    <w:rsid w:val="00D457F0"/>
    <w:rsid w:val="00D9262B"/>
    <w:rsid w:val="00DC10DF"/>
    <w:rsid w:val="00DE25CF"/>
    <w:rsid w:val="00E620F5"/>
    <w:rsid w:val="00ED7D0F"/>
    <w:rsid w:val="00F2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054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4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54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54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45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54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545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545A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uiPriority w:val="99"/>
    <w:qFormat/>
    <w:rsid w:val="00A054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0545A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basedOn w:val="DefaultParagraphFont"/>
    <w:uiPriority w:val="99"/>
    <w:qFormat/>
    <w:rsid w:val="00A0545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0545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054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35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bagyl@upc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2</Pages>
  <Words>1231</Words>
  <Characters>8497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Obbágy László</dc:creator>
  <cp:keywords/>
  <dc:description/>
  <cp:lastModifiedBy>Rendszergazda</cp:lastModifiedBy>
  <cp:revision>9</cp:revision>
  <cp:lastPrinted>2011-02-26T15:49:00Z</cp:lastPrinted>
  <dcterms:created xsi:type="dcterms:W3CDTF">2011-02-26T09:58:00Z</dcterms:created>
  <dcterms:modified xsi:type="dcterms:W3CDTF">2011-02-26T15:57:00Z</dcterms:modified>
</cp:coreProperties>
</file>